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3C434C" w:rsidRDefault="003C434C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3C434C" w:rsidRDefault="003E71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3C434C" w:rsidRDefault="003E71A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C434C" w:rsidRDefault="003E71A8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3C434C" w:rsidRDefault="003E71A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E71A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3C434C" w:rsidRDefault="003E71A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3C434C" w:rsidRDefault="003E71A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3C434C" w:rsidRDefault="003E71A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3C434C" w:rsidRDefault="003E71A8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年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月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E71A8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3C434C" w:rsidRDefault="003E71A8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3C434C" w:rsidRDefault="003E71A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3C434C" w:rsidRDefault="003E71A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3C434C" w:rsidRDefault="003E71A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</w:t>
            </w:r>
            <w:r>
              <w:rPr>
                <w:rFonts w:eastAsia="標楷體"/>
                <w:sz w:val="20"/>
              </w:rPr>
              <w:t>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3C434C" w:rsidRDefault="003E71A8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3C434C" w:rsidRDefault="003E71A8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3C434C" w:rsidRDefault="003E71A8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3C434C" w:rsidRDefault="003E71A8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3C434C" w:rsidRDefault="003E71A8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3C434C" w:rsidRDefault="003E71A8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3C434C" w:rsidRDefault="003E71A8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3C434C" w:rsidRDefault="003E71A8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3C434C" w:rsidRDefault="003E71A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3C434C" w:rsidRDefault="003E71A8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3C434C" w:rsidRDefault="003E71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434C" w:rsidRDefault="003E71A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3C434C" w:rsidRDefault="003E71A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學位考試資格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3C434C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E71A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34C" w:rsidRDefault="003C434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C434C" w:rsidRDefault="003E71A8">
      <w:pPr>
        <w:spacing w:line="0" w:lineRule="atLeast"/>
        <w:jc w:val="right"/>
      </w:pPr>
      <w:bookmarkStart w:id="0" w:name="_GoBack"/>
      <w:bookmarkEnd w:id="0"/>
      <w:r>
        <w:rPr>
          <w:rFonts w:eastAsia="標楷體"/>
          <w:sz w:val="20"/>
        </w:rPr>
        <w:lastRenderedPageBreak/>
        <w:t xml:space="preserve">                                         </w:t>
      </w:r>
    </w:p>
    <w:sectPr w:rsidR="003C434C">
      <w:headerReference w:type="default" r:id="rId6"/>
      <w:footerReference w:type="default" r:id="rId7"/>
      <w:pgSz w:w="11906" w:h="16838"/>
      <w:pgMar w:top="721" w:right="567" w:bottom="284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8" w:rsidRDefault="003E71A8">
      <w:r>
        <w:separator/>
      </w:r>
    </w:p>
  </w:endnote>
  <w:endnote w:type="continuationSeparator" w:id="0">
    <w:p w:rsidR="003E71A8" w:rsidRDefault="003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33" w:rsidRDefault="003E71A8">
    <w:pPr>
      <w:pStyle w:val="a6"/>
      <w:jc w:val="right"/>
    </w:pPr>
    <w:r>
      <w:rPr>
        <w:rFonts w:ascii="標楷體" w:eastAsia="標楷體" w:hAnsi="標楷體"/>
      </w:rPr>
      <w:t>201907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4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8" w:rsidRDefault="003E71A8">
      <w:r>
        <w:rPr>
          <w:color w:val="000000"/>
        </w:rPr>
        <w:separator/>
      </w:r>
    </w:p>
  </w:footnote>
  <w:footnote w:type="continuationSeparator" w:id="0">
    <w:p w:rsidR="003E71A8" w:rsidRDefault="003E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33" w:rsidRDefault="003E71A8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120E33" w:rsidRDefault="003E71A8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434C"/>
    <w:rsid w:val="003C434C"/>
    <w:rsid w:val="003E71A8"/>
    <w:rsid w:val="00606DEE"/>
    <w:rsid w:val="006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50125-252D-4FFE-8D2F-46F66CE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End User</cp:lastModifiedBy>
  <cp:revision>4</cp:revision>
  <cp:lastPrinted>2018-12-26T02:39:00Z</cp:lastPrinted>
  <dcterms:created xsi:type="dcterms:W3CDTF">2019-10-14T09:35:00Z</dcterms:created>
  <dcterms:modified xsi:type="dcterms:W3CDTF">2019-10-14T09:36:00Z</dcterms:modified>
</cp:coreProperties>
</file>